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2F" w:rsidRDefault="006E0A2F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6E0A2F" w:rsidRPr="00545BE8" w:rsidRDefault="006E0A2F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6E0A2F" w:rsidRDefault="006E0A2F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6E0A2F" w:rsidRPr="0055231F" w:rsidRDefault="006E0A2F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  <w:r w:rsidRPr="0055231F">
        <w:rPr>
          <w:rFonts w:ascii="Comic Sans MS" w:hAnsi="Comic Sans MS"/>
          <w:b/>
          <w:bCs/>
        </w:rPr>
        <w:t xml:space="preserve">ΓΙΑ ΤΗΝ ΑΝΑΘΕΣΗ ΣΥΜΒΑΣΗΣ ΠΡΟΜΗΘΕΙΑΣ </w:t>
      </w:r>
      <w:r w:rsidRPr="0055231F">
        <w:rPr>
          <w:rFonts w:ascii="Comic Sans MS" w:hAnsi="Comic Sans MS"/>
          <w:b/>
          <w:bCs/>
          <w:lang w:val="en-US"/>
        </w:rPr>
        <w:t>ME</w:t>
      </w:r>
      <w:r w:rsidRPr="0055231F">
        <w:rPr>
          <w:rFonts w:ascii="Comic Sans MS" w:hAnsi="Comic Sans MS"/>
          <w:b/>
          <w:bCs/>
        </w:rPr>
        <w:t xml:space="preserve"> ΤΙΤΛΟ «</w:t>
      </w:r>
      <w:r>
        <w:rPr>
          <w:rFonts w:ascii="Comic Sans MS" w:hAnsi="Comic Sans MS"/>
          <w:b/>
          <w:bCs/>
        </w:rPr>
        <w:t>ΤΡΟΦΕΣ ΓΙΑ ΤΙΣ ΑΝΑΓΚΕΣ ΣΙΤΙΣΗΣ ΤΩΝ ΑΔΕΣΠΟΤΩΝ ΖΩΩΝ»</w:t>
      </w:r>
    </w:p>
    <w:p w:rsidR="006E0A2F" w:rsidRPr="0055231F" w:rsidRDefault="006E0A2F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6E0A2F" w:rsidRDefault="006E0A2F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6E0A2F" w:rsidRPr="009E243E" w:rsidRDefault="006E0A2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6E0A2F" w:rsidRDefault="006E0A2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 w:rsidRPr="00FA79C3">
        <w:rPr>
          <w:rFonts w:ascii="Comic Sans MS" w:hAnsi="Comic Sans MS" w:cs="Cambria"/>
          <w:szCs w:val="24"/>
        </w:rPr>
        <w:t>…………………………………..</w:t>
      </w:r>
    </w:p>
    <w:p w:rsidR="006E0A2F" w:rsidRDefault="006E0A2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6E0A2F" w:rsidRPr="001A1D92" w:rsidRDefault="006E0A2F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6E0A2F" w:rsidRPr="001A1D92" w:rsidRDefault="006E0A2F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193"/>
        <w:gridCol w:w="992"/>
        <w:gridCol w:w="851"/>
        <w:gridCol w:w="1701"/>
        <w:gridCol w:w="1843"/>
      </w:tblGrid>
      <w:tr w:rsidR="006E0A2F" w:rsidRPr="001A1D92" w:rsidTr="00462A0F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D235AE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ΜΟΝΑΔΑ (Χγρ)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6E0A2F" w:rsidRPr="001A1D92" w:rsidTr="00580262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BD3BD5" w:rsidRDefault="006E0A2F" w:rsidP="00D235AE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Αποξηραμένη κροκέτα με πρωτεΐνη 23-28% (κατηγορία </w:t>
            </w: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premium</w:t>
            </w:r>
            <w:r w:rsidRPr="00BD3BD5">
              <w:rPr>
                <w:rFonts w:ascii="Comic Sans MS" w:hAnsi="Comic Sans MS" w:cs="Arial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D235AE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5.800,00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………………</w:t>
            </w:r>
          </w:p>
        </w:tc>
      </w:tr>
      <w:tr w:rsidR="006E0A2F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6E0A2F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23 %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6E0A2F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0A2F" w:rsidRPr="001A1D92" w:rsidRDefault="006E0A2F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</w:p>
        </w:tc>
      </w:tr>
    </w:tbl>
    <w:p w:rsidR="006E0A2F" w:rsidRDefault="006E0A2F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6E0A2F" w:rsidRPr="009E243E" w:rsidRDefault="006E0A2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-Bold"/>
          <w:b/>
          <w:bCs/>
          <w:szCs w:val="24"/>
        </w:rPr>
      </w:pPr>
    </w:p>
    <w:p w:rsidR="006E0A2F" w:rsidRPr="009E243E" w:rsidRDefault="006E0A2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hAnsi="Comic Sans MS" w:cs="Cambria"/>
          <w:szCs w:val="24"/>
        </w:rPr>
      </w:pPr>
      <w:r w:rsidRPr="004841CC">
        <w:rPr>
          <w:rFonts w:ascii="Comic Sans MS" w:hAnsi="Comic Sans MS" w:cs="Cambria"/>
          <w:szCs w:val="24"/>
        </w:rPr>
        <w:t xml:space="preserve">    </w:t>
      </w:r>
      <w:r w:rsidRPr="009E243E">
        <w:rPr>
          <w:rFonts w:ascii="Comic Sans MS" w:hAnsi="Comic Sans MS" w:cs="Cambria"/>
          <w:szCs w:val="24"/>
        </w:rPr>
        <w:t>ΤΟΠΟΣ ΗΜΕΡΟΜΗΝΙΑ</w:t>
      </w:r>
    </w:p>
    <w:p w:rsidR="006E0A2F" w:rsidRDefault="006E0A2F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6E0A2F" w:rsidRDefault="006E0A2F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    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6E0A2F" w:rsidRDefault="006E0A2F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6E0A2F" w:rsidRPr="009E243E" w:rsidRDefault="006E0A2F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    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6E0A2F" w:rsidRPr="00545BE8" w:rsidRDefault="006E0A2F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r w:rsidRPr="00545BE8">
        <w:rPr>
          <w:rFonts w:ascii="Comic Sans MS" w:hAnsi="Comic Sans MS"/>
          <w:sz w:val="22"/>
          <w:szCs w:val="22"/>
          <w:u w:val="single"/>
        </w:rPr>
        <w:t>Χρόνος ισχύος της προσφοράς:</w:t>
      </w:r>
    </w:p>
    <w:p w:rsidR="006E0A2F" w:rsidRPr="00545BE8" w:rsidRDefault="006E0A2F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6E0A2F" w:rsidRPr="00545BE8" w:rsidRDefault="006E0A2F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tbl>
      <w:tblPr>
        <w:tblW w:w="0" w:type="auto"/>
        <w:tblLayout w:type="fixed"/>
        <w:tblLook w:val="0000"/>
      </w:tblPr>
      <w:tblGrid>
        <w:gridCol w:w="3910"/>
      </w:tblGrid>
      <w:tr w:rsidR="006E0A2F" w:rsidRPr="00545BE8" w:rsidTr="004C3958">
        <w:trPr>
          <w:trHeight w:val="144"/>
        </w:trPr>
        <w:tc>
          <w:tcPr>
            <w:tcW w:w="3910" w:type="dxa"/>
          </w:tcPr>
          <w:p w:rsidR="006E0A2F" w:rsidRPr="00545BE8" w:rsidRDefault="006E0A2F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="Calibr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6E0A2F" w:rsidRPr="009E243E" w:rsidRDefault="006E0A2F" w:rsidP="002C5BEF">
      <w:pPr>
        <w:pStyle w:val="Default"/>
        <w:jc w:val="both"/>
        <w:rPr>
          <w:rFonts w:ascii="Comic Sans MS" w:hAnsi="Comic Sans MS"/>
          <w:color w:val="auto"/>
        </w:rPr>
      </w:pPr>
    </w:p>
    <w:sectPr w:rsidR="006E0A2F" w:rsidRPr="009E243E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22"/>
    <w:rsid w:val="001A1D92"/>
    <w:rsid w:val="001E701F"/>
    <w:rsid w:val="00230A56"/>
    <w:rsid w:val="002C5BEF"/>
    <w:rsid w:val="002E5C69"/>
    <w:rsid w:val="00336EF4"/>
    <w:rsid w:val="0039488B"/>
    <w:rsid w:val="003C20D7"/>
    <w:rsid w:val="00447D3E"/>
    <w:rsid w:val="00462A0F"/>
    <w:rsid w:val="004841CC"/>
    <w:rsid w:val="004C3958"/>
    <w:rsid w:val="00545BE8"/>
    <w:rsid w:val="0055231F"/>
    <w:rsid w:val="00580262"/>
    <w:rsid w:val="005D5EAB"/>
    <w:rsid w:val="006279D9"/>
    <w:rsid w:val="006E0A2F"/>
    <w:rsid w:val="007B4C65"/>
    <w:rsid w:val="009E243E"/>
    <w:rsid w:val="00AD03FD"/>
    <w:rsid w:val="00BD3BD5"/>
    <w:rsid w:val="00D235AE"/>
    <w:rsid w:val="00D55330"/>
    <w:rsid w:val="00DE2EB2"/>
    <w:rsid w:val="00E07F8A"/>
    <w:rsid w:val="00E42C64"/>
    <w:rsid w:val="00EB6C15"/>
    <w:rsid w:val="00F45BCA"/>
    <w:rsid w:val="00F60A22"/>
    <w:rsid w:val="00FA79C3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45BC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BC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99"/>
    <w:rsid w:val="002C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1A1D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D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108</Words>
  <Characters>585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athina</cp:lastModifiedBy>
  <cp:revision>10</cp:revision>
  <cp:lastPrinted>2016-03-10T12:51:00Z</cp:lastPrinted>
  <dcterms:created xsi:type="dcterms:W3CDTF">2015-02-23T18:05:00Z</dcterms:created>
  <dcterms:modified xsi:type="dcterms:W3CDTF">2016-03-10T12:56:00Z</dcterms:modified>
</cp:coreProperties>
</file>