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2C" w:rsidRDefault="0062302C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62302C" w:rsidRPr="00545BE8" w:rsidRDefault="0062302C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62302C" w:rsidRDefault="0062302C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62302C" w:rsidRDefault="0062302C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 xml:space="preserve">ΓΙΑ ΤΗΝ ΑΝΑΘΕΣΗ ΣΥΜΒΑΣΗΣ ΠΡΟΜΗΘΕΙΑΣ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62302C" w:rsidRDefault="0062302C" w:rsidP="00F45BCA">
      <w:pPr>
        <w:pStyle w:val="Defaul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«ΠΡΟΜΗΘΕΙΑ ΠΥΡΓΩΝ».</w:t>
      </w:r>
    </w:p>
    <w:p w:rsidR="0062302C" w:rsidRDefault="0062302C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62302C" w:rsidRPr="0055231F" w:rsidRDefault="0062302C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62302C" w:rsidRDefault="0062302C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62302C" w:rsidRPr="009E243E" w:rsidRDefault="0062302C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62302C" w:rsidRDefault="0062302C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62302C" w:rsidRDefault="0062302C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62302C" w:rsidRPr="001A1D92" w:rsidRDefault="0062302C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195"/>
        <w:gridCol w:w="990"/>
        <w:gridCol w:w="851"/>
        <w:gridCol w:w="1701"/>
        <w:gridCol w:w="1843"/>
      </w:tblGrid>
      <w:tr w:rsidR="0062302C" w:rsidRPr="001A1D92" w:rsidTr="00D3274A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Ποσότητα</w:t>
            </w:r>
          </w:p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(τεμάχιο)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62302C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BD3BD5" w:rsidRDefault="0062302C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Πύργος ναυαγοσώστη , με μεταφορά &amp;</w:t>
            </w:r>
            <w:r w:rsidRPr="00A148E9">
              <w:rPr>
                <w:rFonts w:ascii="Comic Sans MS" w:hAnsi="Comic Sans MS" w:cs="Arial"/>
                <w:szCs w:val="22"/>
                <w:lang w:eastAsia="el-GR"/>
              </w:rPr>
              <w:t xml:space="preserve"> 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τοποθέτηση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D3274A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62302C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D3274A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62302C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D3274A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Φ. Π. Α. 23 %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62302C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1A1D92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D3274A" w:rsidRDefault="0062302C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02C" w:rsidRPr="00D3274A" w:rsidRDefault="0062302C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62302C" w:rsidRPr="001A1D92" w:rsidRDefault="0062302C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62302C" w:rsidRDefault="0062302C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62302C" w:rsidRPr="009E243E" w:rsidRDefault="0062302C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-Bold"/>
          <w:b/>
          <w:bCs/>
          <w:szCs w:val="24"/>
        </w:rPr>
      </w:pPr>
    </w:p>
    <w:p w:rsidR="0062302C" w:rsidRPr="009E243E" w:rsidRDefault="0062302C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62302C" w:rsidRDefault="0062302C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62302C" w:rsidRDefault="0062302C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62302C" w:rsidRDefault="0062302C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62302C" w:rsidRPr="009E243E" w:rsidRDefault="0062302C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62302C" w:rsidRDefault="0062302C" w:rsidP="007B4C65">
      <w:pPr>
        <w:pStyle w:val="Default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62302C" w:rsidRDefault="0062302C" w:rsidP="007B4C65">
      <w:pPr>
        <w:pStyle w:val="Default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62302C" w:rsidRPr="00545BE8" w:rsidRDefault="0062302C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r w:rsidRPr="00D3274A">
        <w:rPr>
          <w:rFonts w:ascii="Comic Sans MS" w:hAnsi="Comic Sans MS"/>
          <w:b/>
          <w:sz w:val="22"/>
          <w:szCs w:val="22"/>
          <w:u w:val="single"/>
        </w:rPr>
        <w:t>Χρόνος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62302C" w:rsidRPr="00545BE8" w:rsidRDefault="0062302C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62302C" w:rsidRPr="00545BE8" w:rsidRDefault="0062302C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p w:rsidR="0062302C" w:rsidRPr="00D3274A" w:rsidRDefault="0062302C" w:rsidP="002C5BEF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3274A">
        <w:rPr>
          <w:rFonts w:ascii="Comic Sans MS" w:hAnsi="Comic Sans MS"/>
          <w:color w:val="auto"/>
          <w:sz w:val="22"/>
          <w:szCs w:val="22"/>
        </w:rPr>
        <w:t xml:space="preserve">ημερομηνίας προσφορών </w:t>
      </w:r>
      <w:r>
        <w:rPr>
          <w:rFonts w:ascii="Comic Sans MS" w:hAnsi="Comic Sans MS"/>
          <w:color w:val="auto"/>
          <w:sz w:val="22"/>
          <w:szCs w:val="22"/>
        </w:rPr>
        <w:t>.</w:t>
      </w:r>
    </w:p>
    <w:sectPr w:rsidR="0062302C" w:rsidRPr="00D3274A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22"/>
    <w:rsid w:val="001A1D92"/>
    <w:rsid w:val="001E701F"/>
    <w:rsid w:val="00230A56"/>
    <w:rsid w:val="002440F4"/>
    <w:rsid w:val="002C5BEF"/>
    <w:rsid w:val="002E5C69"/>
    <w:rsid w:val="00336EF4"/>
    <w:rsid w:val="00347F43"/>
    <w:rsid w:val="0039488B"/>
    <w:rsid w:val="003C20D7"/>
    <w:rsid w:val="00447D3E"/>
    <w:rsid w:val="00462A0F"/>
    <w:rsid w:val="004841CC"/>
    <w:rsid w:val="004C3958"/>
    <w:rsid w:val="00545BE8"/>
    <w:rsid w:val="0055231F"/>
    <w:rsid w:val="00580262"/>
    <w:rsid w:val="00582912"/>
    <w:rsid w:val="005B270A"/>
    <w:rsid w:val="005D5EAB"/>
    <w:rsid w:val="0062302C"/>
    <w:rsid w:val="006279D9"/>
    <w:rsid w:val="006E0A2F"/>
    <w:rsid w:val="007B4C65"/>
    <w:rsid w:val="00832CE1"/>
    <w:rsid w:val="009E243E"/>
    <w:rsid w:val="00A148E9"/>
    <w:rsid w:val="00AD03FD"/>
    <w:rsid w:val="00BD3BD5"/>
    <w:rsid w:val="00CA744C"/>
    <w:rsid w:val="00D235AE"/>
    <w:rsid w:val="00D3274A"/>
    <w:rsid w:val="00D55330"/>
    <w:rsid w:val="00DD48B7"/>
    <w:rsid w:val="00DE2EB2"/>
    <w:rsid w:val="00E07F8A"/>
    <w:rsid w:val="00E42C64"/>
    <w:rsid w:val="00EB6C15"/>
    <w:rsid w:val="00F45BCA"/>
    <w:rsid w:val="00F60A22"/>
    <w:rsid w:val="00F93769"/>
    <w:rsid w:val="00FA79C3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BCA"/>
    <w:rPr>
      <w:rFonts w:ascii="Times New Roman" w:hAnsi="Times New Roman" w:cs="Times New Roman"/>
      <w:sz w:val="20"/>
    </w:rPr>
  </w:style>
  <w:style w:type="paragraph" w:customStyle="1" w:styleId="Default">
    <w:name w:val="Default"/>
    <w:basedOn w:val="Normal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99"/>
    <w:rsid w:val="002C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D92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539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</dc:title>
  <dc:subject/>
  <dc:creator>kalathakis</dc:creator>
  <cp:keywords/>
  <dc:description/>
  <cp:lastModifiedBy>athina</cp:lastModifiedBy>
  <cp:revision>3</cp:revision>
  <cp:lastPrinted>2016-03-10T12:51:00Z</cp:lastPrinted>
  <dcterms:created xsi:type="dcterms:W3CDTF">2016-05-23T05:51:00Z</dcterms:created>
  <dcterms:modified xsi:type="dcterms:W3CDTF">2016-05-23T05:55:00Z</dcterms:modified>
</cp:coreProperties>
</file>