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5" w:rsidRDefault="00B84755" w:rsidP="00F45BCA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  <w:r w:rsidRPr="0055231F">
        <w:rPr>
          <w:rFonts w:ascii="Comic Sans MS" w:hAnsi="Comic Sans MS"/>
          <w:b/>
          <w:bCs/>
          <w:sz w:val="36"/>
          <w:szCs w:val="36"/>
        </w:rPr>
        <w:t xml:space="preserve">ΕΝΤΥΠΟ ΟΙΚΟΝΟΜΙΚΗΣ ΠΡΟΣΦΟΡΑΣ </w:t>
      </w:r>
    </w:p>
    <w:p w:rsidR="00B84755" w:rsidRPr="00545BE8" w:rsidRDefault="00B84755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B84755" w:rsidRDefault="00B84755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B84755" w:rsidRDefault="00B84755" w:rsidP="00F45BCA">
      <w:pPr>
        <w:pStyle w:val="Default"/>
        <w:jc w:val="center"/>
        <w:rPr>
          <w:rFonts w:ascii="Comic Sans MS" w:hAnsi="Comic Sans MS"/>
          <w:b/>
          <w:bCs/>
        </w:rPr>
      </w:pPr>
      <w:r w:rsidRPr="0055231F">
        <w:rPr>
          <w:rFonts w:ascii="Comic Sans MS" w:hAnsi="Comic Sans MS"/>
          <w:b/>
          <w:bCs/>
        </w:rPr>
        <w:t>ΓΙΑ ΤΗΝ ΑΝΑΘΕΣΗ ΣΥΜΒΑΣΗΣ</w:t>
      </w:r>
      <w:r>
        <w:rPr>
          <w:rFonts w:ascii="Comic Sans MS" w:hAnsi="Comic Sans MS"/>
          <w:b/>
          <w:bCs/>
        </w:rPr>
        <w:t xml:space="preserve"> </w:t>
      </w:r>
      <w:r w:rsidRPr="00F6126A">
        <w:rPr>
          <w:rFonts w:ascii="Comic Sans MS" w:hAnsi="Comic Sans MS"/>
          <w:b/>
          <w:bCs/>
          <w:color w:val="auto"/>
        </w:rPr>
        <w:t>ΤΗΣ  ΕΡΓΑΣΙΑΣ</w:t>
      </w:r>
      <w:r>
        <w:rPr>
          <w:rFonts w:ascii="Comic Sans MS" w:hAnsi="Comic Sans MS"/>
          <w:b/>
          <w:bCs/>
        </w:rPr>
        <w:t xml:space="preserve">  </w:t>
      </w:r>
      <w:r w:rsidRPr="0055231F">
        <w:rPr>
          <w:rFonts w:ascii="Comic Sans MS" w:hAnsi="Comic Sans MS"/>
          <w:b/>
          <w:bCs/>
          <w:lang w:val="en-US"/>
        </w:rPr>
        <w:t>ME</w:t>
      </w:r>
      <w:r>
        <w:rPr>
          <w:rFonts w:ascii="Comic Sans MS" w:hAnsi="Comic Sans MS"/>
          <w:b/>
          <w:bCs/>
        </w:rPr>
        <w:t xml:space="preserve"> ΤΙΤΛΟ </w:t>
      </w:r>
    </w:p>
    <w:p w:rsidR="00B84755" w:rsidRDefault="00B84755" w:rsidP="00F45BCA">
      <w:pPr>
        <w:pStyle w:val="Default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«</w:t>
      </w:r>
      <w:r w:rsidRPr="00F6126A">
        <w:rPr>
          <w:rFonts w:ascii="Comic Sans MS" w:hAnsi="Comic Sans MS"/>
          <w:b/>
          <w:bCs/>
          <w:color w:val="auto"/>
        </w:rPr>
        <w:t>ΣΥΝΤΗΡΗΣΗ  ΚΑΙ ΚΑΘΑΡΙΣΜΟΣ ΦΑΡΑΓΓΙΟΥ  ΕΜΠΑΣΑΣ ».</w:t>
      </w:r>
    </w:p>
    <w:p w:rsidR="00B84755" w:rsidRDefault="00B84755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B84755" w:rsidRPr="0055231F" w:rsidRDefault="00B84755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B84755" w:rsidRDefault="00B84755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B84755" w:rsidRPr="009E243E" w:rsidRDefault="00B84755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 w:rsidRPr="009E243E">
        <w:rPr>
          <w:rFonts w:ascii="Comic Sans MS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B84755" w:rsidRDefault="00B84755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</w:t>
      </w:r>
      <w:r w:rsidRPr="009E243E">
        <w:rPr>
          <w:rFonts w:ascii="Comic Sans MS" w:hAnsi="Comic Sans MS" w:cs="Cambria"/>
          <w:szCs w:val="24"/>
        </w:rPr>
        <w:t>τηλέφωνο …………………., fax …………..</w:t>
      </w:r>
      <w:r>
        <w:rPr>
          <w:rFonts w:ascii="Comic Sans MS" w:hAnsi="Comic Sans MS" w:cs="Cambria"/>
          <w:szCs w:val="24"/>
          <w:lang w:val="en-US"/>
        </w:rPr>
        <w:t>email</w:t>
      </w:r>
      <w:r>
        <w:rPr>
          <w:rFonts w:ascii="Comic Sans MS" w:hAnsi="Comic Sans MS" w:cs="Cambria"/>
          <w:szCs w:val="24"/>
        </w:rPr>
        <w:t>…………………………… , ΑΦΜ …………………………….</w:t>
      </w:r>
    </w:p>
    <w:p w:rsidR="00B84755" w:rsidRDefault="00B84755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</w:p>
    <w:p w:rsidR="00B84755" w:rsidRPr="001A1D92" w:rsidRDefault="00B84755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pPr w:leftFromText="180" w:rightFromText="180" w:vertAnchor="text" w:horzAnchor="margin" w:tblpXSpec="center" w:tblpY="224"/>
        <w:tblW w:w="10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4735"/>
        <w:gridCol w:w="470"/>
        <w:gridCol w:w="851"/>
        <w:gridCol w:w="1701"/>
        <w:gridCol w:w="1843"/>
      </w:tblGrid>
      <w:tr w:rsidR="00B84755" w:rsidRPr="001A1D92" w:rsidTr="00D21AC6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Cs w:val="22"/>
                <w:lang w:eastAsia="el-GR"/>
              </w:rPr>
              <w:t xml:space="preserve">Ποσότητα-Μονάδα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B84755" w:rsidRPr="001A1D92" w:rsidTr="00D21AC6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4D03A9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Συντήρηση πεζοδρόμου μονοπατιού σε οποιοδήποτε τύπο εδάφους σε πλάτος μέχρι 1 μ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B52155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837,00 </w:t>
            </w: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m2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B84755" w:rsidRPr="001A1D92" w:rsidTr="00D21AC6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Κατασκευή λίθινων σκαλοπατιών από λίθους συλλεκτούς, μέσων διαστάσεων από 0,20-0,30 εκ και μέσου πλάτους 1,20 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5,00 τεμ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B84755" w:rsidRPr="001A1D92" w:rsidTr="00D21AC6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Συντήρηση –λιθοπληρώσεις –λιθοστρώσεις υφιστάμενου λιθοστρώτου, από ξηρολιθοδομή με μέσο πάχος έως 25 εκ.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215,00 </w:t>
            </w: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m2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B84755" w:rsidRPr="001A1D92" w:rsidTr="00D21AC6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Σήμανση σε όλο το μήκος του μονοπατιού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1,00 τεμ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B84755" w:rsidRPr="001A1D92" w:rsidTr="00D21AC6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 w:rsidRPr="00F6126A">
              <w:rPr>
                <w:rFonts w:ascii="Comic Sans MS" w:hAnsi="Comic Sans MS" w:cs="Arial"/>
                <w:sz w:val="22"/>
                <w:szCs w:val="22"/>
                <w:lang w:eastAsia="el-GR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 w:rsidRPr="00F6126A"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Κατασκευή </w:t>
            </w: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λίθινου καθιστικού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1,00 τεμ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F6126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B84755" w:rsidRPr="001A1D92" w:rsidTr="00D21AC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D3274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B84755" w:rsidRPr="001A1D92" w:rsidTr="00D21AC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D3274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>Φ. Π. Α. 24</w:t>
            </w:r>
            <w:r w:rsidRPr="00D3274A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B84755" w:rsidRPr="001A1D92" w:rsidTr="00D21AC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1A1D92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D3274A" w:rsidRDefault="00B84755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755" w:rsidRPr="00D3274A" w:rsidRDefault="00B84755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Cs/>
                <w:szCs w:val="24"/>
                <w:lang w:eastAsia="el-GR"/>
              </w:rPr>
            </w:pPr>
          </w:p>
        </w:tc>
      </w:tr>
    </w:tbl>
    <w:p w:rsidR="00B84755" w:rsidRPr="001A1D92" w:rsidRDefault="00B84755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B84755" w:rsidRPr="009E243E" w:rsidRDefault="00B84755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-Bold"/>
          <w:b/>
          <w:bCs/>
          <w:szCs w:val="24"/>
        </w:rPr>
      </w:pPr>
    </w:p>
    <w:p w:rsidR="00B84755" w:rsidRPr="009E243E" w:rsidRDefault="00B84755" w:rsidP="00D3274A">
      <w:pPr>
        <w:widowControl/>
        <w:suppressAutoHyphens w:val="0"/>
        <w:autoSpaceDE w:val="0"/>
        <w:autoSpaceDN w:val="0"/>
        <w:adjustRightInd w:val="0"/>
        <w:ind w:left="5040" w:hanging="18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        Τ</w:t>
      </w:r>
      <w:r w:rsidRPr="009E243E">
        <w:rPr>
          <w:rFonts w:ascii="Comic Sans MS" w:hAnsi="Comic Sans MS" w:cs="Cambria"/>
          <w:szCs w:val="24"/>
        </w:rPr>
        <w:t>ΟΠΟΣ ΗΜΕΡΟΜΗΝΙΑ</w:t>
      </w:r>
    </w:p>
    <w:p w:rsidR="00B84755" w:rsidRDefault="00B84755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 w:rsidRPr="009E243E">
        <w:rPr>
          <w:rFonts w:ascii="Comic Sans MS" w:hAnsi="Comic Sans MS" w:cs="Cambria"/>
          <w:color w:val="auto"/>
        </w:rPr>
        <w:t xml:space="preserve">    </w:t>
      </w:r>
      <w:r w:rsidRPr="004841CC">
        <w:rPr>
          <w:rFonts w:ascii="Comic Sans MS" w:hAnsi="Comic Sans MS" w:cs="Cambria"/>
          <w:color w:val="auto"/>
        </w:rPr>
        <w:t xml:space="preserve">       </w:t>
      </w:r>
    </w:p>
    <w:p w:rsidR="00B84755" w:rsidRDefault="00B84755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>
        <w:rPr>
          <w:rFonts w:ascii="Comic Sans MS" w:hAnsi="Comic Sans MS" w:cs="Cambria"/>
          <w:color w:val="auto"/>
        </w:rPr>
        <w:t xml:space="preserve">  </w:t>
      </w:r>
      <w:r w:rsidRPr="009E243E">
        <w:rPr>
          <w:rFonts w:ascii="Comic Sans MS" w:hAnsi="Comic Sans MS" w:cs="Cambria"/>
          <w:color w:val="auto"/>
        </w:rPr>
        <w:t>Ο ΠΡΟΣΦΕΡΩΝ</w:t>
      </w:r>
      <w:r>
        <w:rPr>
          <w:rFonts w:ascii="Comic Sans MS" w:hAnsi="Comic Sans MS" w:cs="Cambria"/>
          <w:color w:val="auto"/>
        </w:rPr>
        <w:t xml:space="preserve"> </w:t>
      </w:r>
    </w:p>
    <w:p w:rsidR="00B84755" w:rsidRDefault="00B84755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</w:p>
    <w:p w:rsidR="00B84755" w:rsidRPr="009E243E" w:rsidRDefault="00B84755" w:rsidP="002C5BEF">
      <w:pPr>
        <w:pStyle w:val="Default"/>
        <w:ind w:left="5760"/>
        <w:jc w:val="both"/>
        <w:rPr>
          <w:rFonts w:ascii="Comic Sans MS" w:hAnsi="Comic Sans MS"/>
          <w:color w:val="auto"/>
        </w:rPr>
      </w:pPr>
      <w:r>
        <w:rPr>
          <w:rFonts w:ascii="Comic Sans MS" w:hAnsi="Comic Sans MS" w:cs="Cambria"/>
          <w:color w:val="auto"/>
        </w:rPr>
        <w:t xml:space="preserve">   (ΥΠΟΓΡΑΦΗ)</w:t>
      </w:r>
      <w:r w:rsidRPr="009E243E">
        <w:rPr>
          <w:rFonts w:ascii="Comic Sans MS" w:hAnsi="Comic Sans MS"/>
          <w:color w:val="auto"/>
        </w:rPr>
        <w:t xml:space="preserve"> </w:t>
      </w:r>
    </w:p>
    <w:p w:rsidR="00B84755" w:rsidRPr="00545BE8" w:rsidRDefault="00B84755" w:rsidP="007B4C65">
      <w:pPr>
        <w:pStyle w:val="Default"/>
        <w:jc w:val="both"/>
        <w:rPr>
          <w:rFonts w:ascii="Comic Sans MS" w:hAnsi="Comic Sans MS"/>
          <w:sz w:val="22"/>
          <w:szCs w:val="22"/>
          <w:u w:val="single"/>
        </w:rPr>
      </w:pPr>
      <w:bookmarkStart w:id="0" w:name="_GoBack"/>
      <w:bookmarkEnd w:id="0"/>
      <w:r w:rsidRPr="00D3274A">
        <w:rPr>
          <w:rFonts w:ascii="Comic Sans MS" w:hAnsi="Comic Sans MS"/>
          <w:b/>
          <w:sz w:val="22"/>
          <w:szCs w:val="22"/>
          <w:u w:val="single"/>
        </w:rPr>
        <w:t>Χρόνος ισχύος της προσφοράς</w:t>
      </w:r>
      <w:r w:rsidRPr="00545BE8">
        <w:rPr>
          <w:rFonts w:ascii="Comic Sans MS" w:hAnsi="Comic Sans MS"/>
          <w:sz w:val="22"/>
          <w:szCs w:val="22"/>
          <w:u w:val="single"/>
        </w:rPr>
        <w:t>:</w:t>
      </w:r>
    </w:p>
    <w:p w:rsidR="00B84755" w:rsidRPr="00545BE8" w:rsidRDefault="00B84755" w:rsidP="007B4C65">
      <w:pPr>
        <w:pStyle w:val="BodyText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 xml:space="preserve">Εκατόν είκοσι (120) ημέρες προσμετρούμενες </w:t>
      </w:r>
    </w:p>
    <w:p w:rsidR="00B84755" w:rsidRPr="00545BE8" w:rsidRDefault="00B84755" w:rsidP="007B4C65">
      <w:pPr>
        <w:pStyle w:val="BodyText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>από την επομένη ημέρα της καταληκτικής</w:t>
      </w:r>
    </w:p>
    <w:p w:rsidR="00B84755" w:rsidRPr="00D3274A" w:rsidRDefault="00B84755" w:rsidP="002C5BEF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D3274A">
        <w:rPr>
          <w:rFonts w:ascii="Comic Sans MS" w:hAnsi="Comic Sans MS"/>
          <w:color w:val="auto"/>
          <w:sz w:val="22"/>
          <w:szCs w:val="22"/>
        </w:rPr>
        <w:t xml:space="preserve">ημερομηνίας προσφορών </w:t>
      </w:r>
      <w:r>
        <w:rPr>
          <w:rFonts w:ascii="Comic Sans MS" w:hAnsi="Comic Sans MS"/>
          <w:color w:val="auto"/>
          <w:sz w:val="22"/>
          <w:szCs w:val="22"/>
        </w:rPr>
        <w:t>.</w:t>
      </w:r>
    </w:p>
    <w:sectPr w:rsidR="00B84755" w:rsidRPr="00D3274A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A22"/>
    <w:rsid w:val="0002238F"/>
    <w:rsid w:val="0013650D"/>
    <w:rsid w:val="001A1D92"/>
    <w:rsid w:val="001E701F"/>
    <w:rsid w:val="00230A56"/>
    <w:rsid w:val="002440F4"/>
    <w:rsid w:val="002C5BEF"/>
    <w:rsid w:val="002E5C69"/>
    <w:rsid w:val="00336EF4"/>
    <w:rsid w:val="00347F43"/>
    <w:rsid w:val="0039488B"/>
    <w:rsid w:val="003C20D7"/>
    <w:rsid w:val="00447D3E"/>
    <w:rsid w:val="00462A0F"/>
    <w:rsid w:val="004841CC"/>
    <w:rsid w:val="004C290B"/>
    <w:rsid w:val="004C3958"/>
    <w:rsid w:val="004D03A9"/>
    <w:rsid w:val="00545BE8"/>
    <w:rsid w:val="0055231F"/>
    <w:rsid w:val="00580262"/>
    <w:rsid w:val="005806CB"/>
    <w:rsid w:val="005B270A"/>
    <w:rsid w:val="005D5EAB"/>
    <w:rsid w:val="005E3F19"/>
    <w:rsid w:val="006279D9"/>
    <w:rsid w:val="00681516"/>
    <w:rsid w:val="006E0A2F"/>
    <w:rsid w:val="00767FB5"/>
    <w:rsid w:val="007B4C65"/>
    <w:rsid w:val="00832CE1"/>
    <w:rsid w:val="009E243E"/>
    <w:rsid w:val="00AD03FD"/>
    <w:rsid w:val="00B52155"/>
    <w:rsid w:val="00B84755"/>
    <w:rsid w:val="00BD3BD5"/>
    <w:rsid w:val="00BE7442"/>
    <w:rsid w:val="00C62B1B"/>
    <w:rsid w:val="00D21AC6"/>
    <w:rsid w:val="00D235AE"/>
    <w:rsid w:val="00D3274A"/>
    <w:rsid w:val="00D55330"/>
    <w:rsid w:val="00DE2EB2"/>
    <w:rsid w:val="00E07F8A"/>
    <w:rsid w:val="00E42C64"/>
    <w:rsid w:val="00E44E92"/>
    <w:rsid w:val="00EB6C15"/>
    <w:rsid w:val="00F45BCA"/>
    <w:rsid w:val="00F60A22"/>
    <w:rsid w:val="00F6126A"/>
    <w:rsid w:val="00F93769"/>
    <w:rsid w:val="00FA79C3"/>
    <w:rsid w:val="00FC5905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45BCA"/>
    <w:rPr>
      <w:rFonts w:eastAsia="Calibri"/>
      <w:sz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BCA"/>
    <w:rPr>
      <w:rFonts w:ascii="Times New Roman" w:hAnsi="Times New Roman" w:cs="Times New Roman"/>
      <w:sz w:val="20"/>
    </w:rPr>
  </w:style>
  <w:style w:type="paragraph" w:customStyle="1" w:styleId="Default">
    <w:name w:val="Default"/>
    <w:basedOn w:val="Normal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99"/>
    <w:rsid w:val="002C5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1A1D92"/>
    <w:pPr>
      <w:spacing w:after="120" w:line="480" w:lineRule="auto"/>
      <w:ind w:left="283"/>
    </w:pPr>
    <w:rPr>
      <w:rFonts w:eastAsia="Calibri"/>
      <w:sz w:val="20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1D92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164</Words>
  <Characters>891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kalathakis</dc:creator>
  <cp:keywords/>
  <dc:description/>
  <cp:lastModifiedBy>athina</cp:lastModifiedBy>
  <cp:revision>9</cp:revision>
  <cp:lastPrinted>2016-03-10T12:51:00Z</cp:lastPrinted>
  <dcterms:created xsi:type="dcterms:W3CDTF">2016-05-20T07:30:00Z</dcterms:created>
  <dcterms:modified xsi:type="dcterms:W3CDTF">2016-06-02T07:32:00Z</dcterms:modified>
</cp:coreProperties>
</file>