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6673F3" w:rsidRDefault="006673F3" w:rsidP="00B1419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6673F3">
              <w:rPr>
                <w:rFonts w:ascii="Arial" w:hAnsi="Arial" w:cs="Arial"/>
                <w:b/>
                <w:sz w:val="20"/>
                <w:szCs w:val="20"/>
              </w:rPr>
              <w:t>ΔΙΑΧΕΙΡΙΣΗ ΑΚΤΩΝ ΜΑΛΙΩΝ ΜΟΝΟΜΕΤΟΧΙΚΗ ΔΗΜΟΤΙΚΗ ΑΝΩΝΥΜΗ ΕΤΑΙΡΕΙΑ ΟΤΑ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AA0E1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0"/>
      </w:tblGrid>
      <w:tr w:rsidR="00C83A6E" w:rsidTr="004E1BDE">
        <w:trPr>
          <w:trHeight w:val="355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:rsidTr="004E1BDE">
        <w:trPr>
          <w:trHeight w:val="291"/>
        </w:trPr>
        <w:tc>
          <w:tcPr>
            <w:tcW w:w="103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AA0E12" w:rsidRDefault="00AA0E12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Έχω την φυσική καταλληλότητα και την υγεία που μου επιτρέπει την εκτέλεση της εργασίας αυτής για   την οποία προσλαμβάνομαι. </w:t>
            </w:r>
          </w:p>
        </w:tc>
      </w:tr>
      <w:tr w:rsidR="00C83A6E" w:rsidRPr="00B14191" w:rsidTr="004E1BDE">
        <w:trPr>
          <w:trHeight w:val="1601"/>
        </w:trPr>
        <w:tc>
          <w:tcPr>
            <w:tcW w:w="10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AA0E12" w:rsidRDefault="00AA0E12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α) 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δυσφήμιση, καθώς και για οποιοδήποτε έγκλημα κατά της γενετήσιας ελευθερίας ή έγκλημα οικονομικής εκμετάλλευσης της γενετήσιας ζωής, β) δεν είμαι υπόδικος/η που έχω παραπεμφθεί με τελεσίδικο βούλευμα για κακούργημα ή για πλημμέλημα της περίπτωσης α, έστω και αν το αδίκημα αυτό έχει παραγραφεί, γ)δεν έχω στερηθεί λόγω καταδίκης τα πολιτικά μου δικαιώματα και για όσο χρόνο διαρκεί η στέρηση αυτ</w:t>
            </w:r>
            <w:r w:rsidR="004E1BDE">
              <w:rPr>
                <w:rFonts w:ascii="Arial" w:hAnsi="Arial" w:cs="Arial"/>
                <w:b/>
                <w:sz w:val="20"/>
                <w:szCs w:val="20"/>
              </w:rPr>
              <w:t>ή, δ) δεν τελώ υπό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στερητική δικαστική συμπαράσταση (πλήρη ή μερική), υπό επικουρική δικαστική συμπαράσταση (πλήρη ή μερική)  </w:t>
            </w:r>
            <w:r w:rsidR="004E1BDE">
              <w:rPr>
                <w:rFonts w:ascii="Arial" w:hAnsi="Arial" w:cs="Arial"/>
                <w:b/>
                <w:sz w:val="20"/>
                <w:szCs w:val="20"/>
              </w:rPr>
              <w:t>και υπό τις δυο αυτές καταστάσεις και ε) δεν έχω απολυθεί από θέση δημόσιας υπηρεσίας ή ΟΤΑ ή άλλου Νομικού Προσώπου του δημόσιου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υπαιτιότητα του εργαζομένου, αν δεν παρέλθει πενταετία από την απόλυση.</w:t>
            </w:r>
          </w:p>
        </w:tc>
      </w:tr>
      <w:tr w:rsidR="00C83A6E" w:rsidRPr="00B14191" w:rsidTr="004E1BDE">
        <w:trPr>
          <w:trHeight w:val="164"/>
        </w:trPr>
        <w:tc>
          <w:tcPr>
            <w:tcW w:w="10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4E1BDE">
        <w:trPr>
          <w:trHeight w:val="164"/>
        </w:trPr>
        <w:tc>
          <w:tcPr>
            <w:tcW w:w="10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4E1BDE">
        <w:trPr>
          <w:trHeight w:val="164"/>
        </w:trPr>
        <w:tc>
          <w:tcPr>
            <w:tcW w:w="10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4E1BDE">
        <w:trPr>
          <w:trHeight w:val="164"/>
        </w:trPr>
        <w:tc>
          <w:tcPr>
            <w:tcW w:w="10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4E1BDE">
        <w:trPr>
          <w:trHeight w:val="164"/>
        </w:trPr>
        <w:tc>
          <w:tcPr>
            <w:tcW w:w="10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4E1BDE">
        <w:trPr>
          <w:trHeight w:val="171"/>
        </w:trPr>
        <w:tc>
          <w:tcPr>
            <w:tcW w:w="10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7651E5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C4" w:rsidRDefault="009450C4">
      <w:r>
        <w:separator/>
      </w:r>
    </w:p>
  </w:endnote>
  <w:endnote w:type="continuationSeparator" w:id="0">
    <w:p w:rsidR="009450C4" w:rsidRDefault="0094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C4" w:rsidRDefault="009450C4">
      <w:r>
        <w:separator/>
      </w:r>
    </w:p>
  </w:footnote>
  <w:footnote w:type="continuationSeparator" w:id="0">
    <w:p w:rsidR="009450C4" w:rsidRDefault="0094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13441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4DEE5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8A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A2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4E2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20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427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3EE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AB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64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DF5E93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2DE6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05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EF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6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2EF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81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24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E7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FDF8C9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66C7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BF141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4F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A7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DCCAB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EA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08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DF0D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E4A8A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26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CCF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D63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AA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968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AC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EE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42C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A7227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A00F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803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A86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24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82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985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EF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46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5176A0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9EA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7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C2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2A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CF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8F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EA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4EC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34417"/>
    <w:rsid w:val="001414F3"/>
    <w:rsid w:val="00353785"/>
    <w:rsid w:val="00410185"/>
    <w:rsid w:val="0048152E"/>
    <w:rsid w:val="004E1BDE"/>
    <w:rsid w:val="005267F6"/>
    <w:rsid w:val="0060134C"/>
    <w:rsid w:val="006673F3"/>
    <w:rsid w:val="007651E5"/>
    <w:rsid w:val="00837E34"/>
    <w:rsid w:val="008E5666"/>
    <w:rsid w:val="009450C4"/>
    <w:rsid w:val="009465CA"/>
    <w:rsid w:val="00A47580"/>
    <w:rsid w:val="00A66437"/>
    <w:rsid w:val="00AA0E12"/>
    <w:rsid w:val="00B14191"/>
    <w:rsid w:val="00C83A6E"/>
    <w:rsid w:val="00DF3668"/>
    <w:rsid w:val="00F1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E5"/>
    <w:rPr>
      <w:sz w:val="24"/>
      <w:szCs w:val="24"/>
    </w:rPr>
  </w:style>
  <w:style w:type="paragraph" w:styleId="1">
    <w:name w:val="heading 1"/>
    <w:basedOn w:val="a"/>
    <w:next w:val="a"/>
    <w:qFormat/>
    <w:rsid w:val="007651E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51E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651E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651E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651E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651E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651E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651E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651E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51E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7651E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7651E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7651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7651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7651E5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AA0E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A0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17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Nikos Giatromanolakis</cp:lastModifiedBy>
  <cp:revision>3</cp:revision>
  <cp:lastPrinted>2017-09-01T14:13:00Z</cp:lastPrinted>
  <dcterms:created xsi:type="dcterms:W3CDTF">2020-06-24T10:36:00Z</dcterms:created>
  <dcterms:modified xsi:type="dcterms:W3CDTF">2020-06-24T10:57:00Z</dcterms:modified>
</cp:coreProperties>
</file>