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5027"/>
      </w:tblGrid>
      <w:tr w:rsidR="00BA733A">
        <w:tc>
          <w:tcPr>
            <w:tcW w:w="4261" w:type="dxa"/>
          </w:tcPr>
          <w:p w:rsidR="00BA733A" w:rsidRPr="00F538FE" w:rsidRDefault="00BA733A">
            <w:pPr>
              <w:rPr>
                <w:b/>
                <w:sz w:val="32"/>
                <w:szCs w:val="32"/>
                <w:u w:val="single"/>
              </w:rPr>
            </w:pPr>
            <w:r w:rsidRPr="00F538FE">
              <w:rPr>
                <w:b/>
                <w:sz w:val="32"/>
                <w:szCs w:val="32"/>
                <w:u w:val="single"/>
              </w:rPr>
              <w:t>ΑΙΤΗΣΗ</w:t>
            </w:r>
          </w:p>
          <w:p w:rsidR="00BA733A" w:rsidRDefault="00BA733A"/>
          <w:p w:rsidR="00BA733A" w:rsidRDefault="00BA733A"/>
          <w:p w:rsidR="00BA733A" w:rsidRDefault="002C0627" w:rsidP="00F538FE">
            <w:pPr>
              <w:spacing w:line="360" w:lineRule="auto"/>
            </w:pPr>
            <w:r>
              <w:t xml:space="preserve">ΟΝΟΜΑ: </w:t>
            </w:r>
          </w:p>
          <w:p w:rsidR="00BA733A" w:rsidRDefault="00BA733A" w:rsidP="00F538FE">
            <w:pPr>
              <w:spacing w:line="360" w:lineRule="auto"/>
            </w:pPr>
            <w:r>
              <w:t>ΕΠΩΝΥΜΟ:</w:t>
            </w:r>
            <w:r w:rsidR="0061465C">
              <w:t xml:space="preserve"> </w:t>
            </w:r>
          </w:p>
          <w:p w:rsidR="00DA03E7" w:rsidRDefault="00BA733A" w:rsidP="00F538FE">
            <w:pPr>
              <w:spacing w:line="360" w:lineRule="auto"/>
            </w:pPr>
            <w:r>
              <w:t>ΠΑΤΡΩΝΥΜΟ:</w:t>
            </w:r>
          </w:p>
          <w:p w:rsidR="00BA733A" w:rsidRDefault="00BA733A" w:rsidP="00F538FE">
            <w:pPr>
              <w:spacing w:line="360" w:lineRule="auto"/>
            </w:pPr>
            <w:r>
              <w:t>ΑΦΜ:</w:t>
            </w:r>
          </w:p>
          <w:p w:rsidR="00BA733A" w:rsidRDefault="00BA733A" w:rsidP="00F538FE">
            <w:pPr>
              <w:spacing w:line="360" w:lineRule="auto"/>
            </w:pPr>
            <w:r>
              <w:t>ΑΔΤ:</w:t>
            </w:r>
          </w:p>
          <w:p w:rsidR="00BA733A" w:rsidRDefault="00BA733A" w:rsidP="00F538FE">
            <w:pPr>
              <w:spacing w:line="360" w:lineRule="auto"/>
            </w:pPr>
            <w:r>
              <w:t>Δ/ΝΣΗ ΚΑΤΟΙΚΙΑΣ:</w:t>
            </w:r>
          </w:p>
          <w:p w:rsidR="00F538FE" w:rsidRDefault="00F538FE" w:rsidP="00F538FE">
            <w:pPr>
              <w:spacing w:line="360" w:lineRule="auto"/>
            </w:pPr>
          </w:p>
          <w:p w:rsidR="00BA733A" w:rsidRDefault="00BA733A" w:rsidP="00F538FE">
            <w:pPr>
              <w:spacing w:line="360" w:lineRule="auto"/>
            </w:pPr>
            <w:r>
              <w:t>ΤΗΛΕΦΩΝΟ</w:t>
            </w:r>
            <w:r w:rsidR="002C0627">
              <w:t xml:space="preserve">: </w:t>
            </w:r>
          </w:p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4B39DB" w:rsidRDefault="004B39DB"/>
          <w:p w:rsidR="004B39DB" w:rsidRDefault="004B39DB"/>
          <w:p w:rsidR="004B39DB" w:rsidRDefault="004B39DB"/>
          <w:p w:rsidR="004B39DB" w:rsidRDefault="004B39DB"/>
          <w:p w:rsidR="004B39DB" w:rsidRDefault="004B39DB"/>
          <w:p w:rsidR="00BA733A" w:rsidRPr="00C026FC" w:rsidRDefault="00BA733A"/>
        </w:tc>
        <w:tc>
          <w:tcPr>
            <w:tcW w:w="5027" w:type="dxa"/>
          </w:tcPr>
          <w:p w:rsidR="002C0627" w:rsidRDefault="002C0627" w:rsidP="00E60DBC">
            <w:pPr>
              <w:spacing w:line="360" w:lineRule="auto"/>
            </w:pPr>
          </w:p>
          <w:p w:rsidR="00BA733A" w:rsidRDefault="00BA733A"/>
          <w:p w:rsidR="00BA733A" w:rsidRDefault="00BA733A">
            <w:r w:rsidRPr="005B523C">
              <w:rPr>
                <w:b/>
                <w:u w:val="single"/>
              </w:rPr>
              <w:t>ΠΡΟΣ:</w:t>
            </w:r>
            <w:r w:rsidR="005B523C">
              <w:rPr>
                <w:b/>
              </w:rPr>
              <w:t xml:space="preserve"> </w:t>
            </w:r>
            <w:r w:rsidR="002C0627">
              <w:t>Δήμο Χερσονήσου</w:t>
            </w:r>
          </w:p>
          <w:p w:rsidR="00BA733A" w:rsidRDefault="00BA733A"/>
          <w:p w:rsidR="00BA733A" w:rsidRDefault="00BA733A"/>
          <w:p w:rsidR="00BA733A" w:rsidRDefault="00852DBD" w:rsidP="005B523C">
            <w:pPr>
              <w:jc w:val="both"/>
            </w:pPr>
            <w:r>
              <w:t>Παρακαλώ</w:t>
            </w:r>
            <w:r w:rsidR="005B523C">
              <w:t xml:space="preserve"> να γίνει κτιριακός έλεγχος σε κτίριο ιδιοκτησίας μου, που επλήγη από τις θεομηνίες του διαστήματος 20/10/2020 – 10/11/2020.</w:t>
            </w:r>
          </w:p>
          <w:p w:rsidR="005B523C" w:rsidRDefault="005B523C" w:rsidP="005B523C">
            <w:pPr>
              <w:jc w:val="both"/>
            </w:pPr>
          </w:p>
          <w:p w:rsidR="005B523C" w:rsidRDefault="005B523C" w:rsidP="005B523C">
            <w:pPr>
              <w:jc w:val="both"/>
            </w:pPr>
            <w:r>
              <w:t>Το προς έλεγχο κτίριο βρίσκεται στην Κοινότητα ……………</w:t>
            </w:r>
            <w:r w:rsidR="002559A7">
              <w:t>…………..</w:t>
            </w:r>
            <w:r>
              <w:t xml:space="preserve"> και στη διεύθυνση …………………………………... (αναγράφεται η οδός και ο αριθμός) ή στην περιοχή ……………………. (αναγράφεται το τοπωνύμιο)</w:t>
            </w:r>
          </w:p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BA733A" w:rsidRDefault="00BA733A"/>
          <w:p w:rsidR="006C7F97" w:rsidRDefault="006C7F97" w:rsidP="006C7F97"/>
          <w:p w:rsidR="00BA733A" w:rsidRPr="002559A7" w:rsidRDefault="006C7F97" w:rsidP="006C7F97">
            <w:pPr>
              <w:jc w:val="right"/>
            </w:pPr>
            <w:r>
              <w:t>/</w:t>
            </w:r>
            <w:r w:rsidR="005B523C">
              <w:t>11</w:t>
            </w:r>
            <w:r w:rsidR="00B2135B">
              <w:t>/20</w:t>
            </w:r>
            <w:r w:rsidR="00B2135B" w:rsidRPr="002559A7">
              <w:t>20</w:t>
            </w:r>
          </w:p>
          <w:p w:rsidR="006C7F97" w:rsidRPr="007C360B" w:rsidRDefault="006C7F97" w:rsidP="006C7F97">
            <w:pPr>
              <w:jc w:val="right"/>
            </w:pPr>
          </w:p>
          <w:p w:rsidR="006C7F97" w:rsidRPr="007C360B" w:rsidRDefault="006C7F97" w:rsidP="006C7F97">
            <w:pPr>
              <w:jc w:val="right"/>
            </w:pPr>
          </w:p>
          <w:p w:rsidR="006C7F97" w:rsidRPr="007C360B" w:rsidRDefault="006C7F97" w:rsidP="006C7F97">
            <w:pPr>
              <w:jc w:val="right"/>
            </w:pPr>
          </w:p>
          <w:p w:rsidR="006C7F97" w:rsidRDefault="006C7F97" w:rsidP="006C7F97">
            <w:pPr>
              <w:jc w:val="right"/>
            </w:pPr>
          </w:p>
          <w:p w:rsidR="00BA733A" w:rsidRDefault="00F871A5" w:rsidP="00E60DBC">
            <w:pPr>
              <w:jc w:val="right"/>
            </w:pPr>
            <w:r>
              <w:t>Ο</w:t>
            </w:r>
            <w:r w:rsidR="00647C78">
              <w:t xml:space="preserve"> Αιτών</w:t>
            </w:r>
            <w:r w:rsidR="00DA03E7">
              <w:t>/ Η Αιτούσα</w:t>
            </w:r>
            <w:bookmarkStart w:id="0" w:name="_GoBack"/>
            <w:bookmarkEnd w:id="0"/>
          </w:p>
          <w:p w:rsidR="00BA733A" w:rsidRDefault="00BA733A" w:rsidP="00E60DBC">
            <w:pPr>
              <w:jc w:val="right"/>
            </w:pPr>
          </w:p>
          <w:p w:rsidR="00BA733A" w:rsidRDefault="00BA733A" w:rsidP="00E60DBC">
            <w:pPr>
              <w:jc w:val="right"/>
            </w:pPr>
          </w:p>
          <w:p w:rsidR="00BA733A" w:rsidRDefault="00BA733A" w:rsidP="00E60DBC">
            <w:pPr>
              <w:jc w:val="right"/>
            </w:pPr>
            <w:r>
              <w:t>…………………………….</w:t>
            </w:r>
          </w:p>
          <w:p w:rsidR="00BA733A" w:rsidRDefault="00BA733A" w:rsidP="00E60DBC">
            <w:pPr>
              <w:jc w:val="right"/>
            </w:pPr>
            <w:r>
              <w:t>(Υπογραφή)</w:t>
            </w:r>
          </w:p>
          <w:p w:rsidR="00BA733A" w:rsidRDefault="00BA733A"/>
        </w:tc>
      </w:tr>
    </w:tbl>
    <w:p w:rsidR="00BA733A" w:rsidRDefault="00BA733A"/>
    <w:sectPr w:rsidR="00BA733A" w:rsidSect="00156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85E"/>
    <w:multiLevelType w:val="hybridMultilevel"/>
    <w:tmpl w:val="AA90E5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characterSpacingControl w:val="doNotCompress"/>
  <w:compat/>
  <w:rsids>
    <w:rsidRoot w:val="0061465C"/>
    <w:rsid w:val="00013EE0"/>
    <w:rsid w:val="000F74B1"/>
    <w:rsid w:val="00156F0F"/>
    <w:rsid w:val="002559A7"/>
    <w:rsid w:val="002C0627"/>
    <w:rsid w:val="00300946"/>
    <w:rsid w:val="004B39DB"/>
    <w:rsid w:val="005B523C"/>
    <w:rsid w:val="00610440"/>
    <w:rsid w:val="0061465C"/>
    <w:rsid w:val="00647C78"/>
    <w:rsid w:val="006C7F97"/>
    <w:rsid w:val="007C360B"/>
    <w:rsid w:val="008045F1"/>
    <w:rsid w:val="00830F07"/>
    <w:rsid w:val="00852DBD"/>
    <w:rsid w:val="00902FCA"/>
    <w:rsid w:val="0094623B"/>
    <w:rsid w:val="00AD6B27"/>
    <w:rsid w:val="00B2135B"/>
    <w:rsid w:val="00B73A2A"/>
    <w:rsid w:val="00BA733A"/>
    <w:rsid w:val="00C026FC"/>
    <w:rsid w:val="00CB7AD0"/>
    <w:rsid w:val="00D31D08"/>
    <w:rsid w:val="00DA03E7"/>
    <w:rsid w:val="00DC4F31"/>
    <w:rsid w:val="00DF2236"/>
    <w:rsid w:val="00E60DBC"/>
    <w:rsid w:val="00F538FE"/>
    <w:rsid w:val="00F8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F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2020\&#928;&#929;&#937;&#932;&#927;&#915;&#917;&#925;&#919;&#931;%20&#932;&#927;&#924;&#917;&#913;&#931;\&#913;&#928;&#927;&#931;&#932;&#913;&#926;&#919;%20&#931;&#932;&#917;&#924;&#934;&#933;&#923;&#937;&#925;\&#913;&#921;&#932;&#919;&#931;&#919;_2020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ΑΙΤΗΣΗ_2020</Template>
  <TotalTime>11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malia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4</cp:revision>
  <cp:lastPrinted>2018-09-24T07:22:00Z</cp:lastPrinted>
  <dcterms:created xsi:type="dcterms:W3CDTF">2020-11-20T08:11:00Z</dcterms:created>
  <dcterms:modified xsi:type="dcterms:W3CDTF">2020-11-20T13:13:00Z</dcterms:modified>
</cp:coreProperties>
</file>