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3E2EAB00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  <w:bookmarkStart w:id="1" w:name="_Hlk107989259"/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bookmarkStart w:id="2" w:name="_Hlk107989137"/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7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934330">
                    <w:t>06.07.2022</w:t>
                  </w:r>
                </w:sdtContent>
              </w:sdt>
            </w:sdtContent>
          </w:sdt>
        </w:sdtContent>
      </w:sdt>
    </w:p>
    <w:p w14:paraId="41EA2CD5" w14:textId="2BC3798B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A95DB0">
            <w:t>992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F925334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065BB9" w:rsidRPr="00065BB9">
                <w:rPr>
                  <w:rStyle w:val="Char2"/>
                  <w:b/>
                  <w:u w:val="none"/>
                </w:rPr>
                <w:t>Εάν είσαι νέος/α 18-29</w:t>
              </w:r>
              <w:r w:rsidR="00065BB9">
                <w:rPr>
                  <w:rStyle w:val="Char2"/>
                  <w:b/>
                  <w:u w:val="none"/>
                </w:rPr>
                <w:t xml:space="preserve"> </w:t>
              </w:r>
              <w:r w:rsidR="00065BB9" w:rsidRPr="00065BB9">
                <w:rPr>
                  <w:rStyle w:val="Char2"/>
                  <w:b/>
                  <w:u w:val="none"/>
                </w:rPr>
                <w:t xml:space="preserve">άνεργος/η με αναπηρία ή χρόνια πάθηση, πάρε μέρος στο νέο </w:t>
              </w:r>
              <w:r w:rsidR="00BA4727">
                <w:rPr>
                  <w:rStyle w:val="Char2"/>
                  <w:b/>
                  <w:u w:val="none"/>
                </w:rPr>
                <w:t>επιδοτούμενο</w:t>
              </w:r>
              <w:r w:rsidR="00065BB9" w:rsidRPr="00065BB9">
                <w:rPr>
                  <w:rStyle w:val="Char2"/>
                  <w:b/>
                  <w:u w:val="none"/>
                </w:rPr>
                <w:t xml:space="preserve"> πρόγραμμα </w:t>
              </w:r>
              <w:r w:rsidR="00BA4727">
                <w:rPr>
                  <w:rStyle w:val="Char2"/>
                  <w:b/>
                  <w:u w:val="none"/>
                </w:rPr>
                <w:t xml:space="preserve">κατάρτισης </w:t>
              </w:r>
              <w:r w:rsidR="00065BB9" w:rsidRPr="00065BB9">
                <w:rPr>
                  <w:rStyle w:val="Char2"/>
                  <w:b/>
                  <w:u w:val="none"/>
                </w:rPr>
                <w:t xml:space="preserve">της ΕΣΑμεΑ!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bookmarkEnd w:id="2" w:displacedByCustomXml="next"/>
    <w:sdt>
      <w:sdtPr>
        <w:alias w:val="Σώμα του ΔΤ"/>
        <w:tag w:val="Σώμα του ΔΤ"/>
        <w:id w:val="-1096393226"/>
        <w:lock w:val="sdtLocked"/>
        <w:placeholder>
          <w:docPart w:val="EED56959E1BE415DBC8DB03406A627B8"/>
        </w:placeholder>
      </w:sdtPr>
      <w:sdtEndPr>
        <w:rPr>
          <w:b/>
          <w:bCs/>
          <w:color w:val="FF0000"/>
        </w:rPr>
      </w:sdtEndPr>
      <w:sdtContent>
        <w:p w14:paraId="331B0884" w14:textId="77777777" w:rsidR="00B34D43" w:rsidRDefault="00B34D43" w:rsidP="00B34D43">
          <w:pPr>
            <w:pStyle w:val="a9"/>
            <w:ind w:left="360"/>
            <w:jc w:val="center"/>
          </w:pPr>
          <w:r>
            <w:rPr>
              <w:noProof/>
            </w:rPr>
            <w:drawing>
              <wp:inline distT="0" distB="0" distL="0" distR="0" wp14:anchorId="78082C96" wp14:editId="00F69F58">
                <wp:extent cx="4832647" cy="821055"/>
                <wp:effectExtent l="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5913" cy="83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68F3626" w14:textId="77777777" w:rsidR="00B34D43" w:rsidRDefault="00B34D43" w:rsidP="00B34D43">
          <w:pPr>
            <w:pStyle w:val="a9"/>
            <w:ind w:left="360"/>
          </w:pPr>
        </w:p>
        <w:p w14:paraId="4655A06F" w14:textId="2F226BD2" w:rsidR="0009326A" w:rsidRDefault="0009326A" w:rsidP="00B34D43">
          <w:pPr>
            <w:pStyle w:val="a9"/>
            <w:numPr>
              <w:ilvl w:val="0"/>
              <w:numId w:val="23"/>
            </w:numPr>
          </w:pPr>
          <w:r>
            <w:t>Είσαι νέος - νέα με αναπηρία ή χρόνια πάθηση, άνεργος 18-29 ετών;</w:t>
          </w:r>
        </w:p>
        <w:p w14:paraId="62B563DB" w14:textId="039086B8" w:rsidR="0009326A" w:rsidRDefault="0009326A" w:rsidP="0009326A">
          <w:pPr>
            <w:pStyle w:val="a9"/>
            <w:numPr>
              <w:ilvl w:val="0"/>
              <w:numId w:val="23"/>
            </w:numPr>
          </w:pPr>
          <w:r>
            <w:t>Ε</w:t>
          </w:r>
          <w:r w:rsidR="00BA4727">
            <w:t xml:space="preserve">ίσαι </w:t>
          </w:r>
          <w:r>
            <w:t xml:space="preserve">ταυτόχρονα απόφοιτος δευτεροβάθμιας ή τριτοβάθμιας εκπαίδευσης ή απόφοιτος/η </w:t>
          </w:r>
          <w:r w:rsidRPr="0009326A">
            <w:t>Εργαστηρίων Επαγγελματικής Εκπαίδευσης και Κατάρτισης ή ΙΕΚ</w:t>
          </w:r>
          <w:r>
            <w:t xml:space="preserve"> και εγγεγραμμένος στη ΔΥΠΑ (</w:t>
          </w:r>
          <w:r w:rsidR="00BA4727">
            <w:t>τ.</w:t>
          </w:r>
          <w:r>
            <w:t xml:space="preserve"> ΟΑΕΔ</w:t>
          </w:r>
          <w:r w:rsidR="00BA4727">
            <w:t>)</w:t>
          </w:r>
          <w:r>
            <w:t>,</w:t>
          </w:r>
        </w:p>
        <w:p w14:paraId="33261D2F" w14:textId="74332580" w:rsidR="00065BB9" w:rsidRDefault="00065BB9" w:rsidP="002E14EC">
          <w:r>
            <w:t>Η Εθνική Συνομοσπονδία Ατόμων με Αναπηρία</w:t>
          </w:r>
          <w:r w:rsidR="0009326A">
            <w:t xml:space="preserve"> σε</w:t>
          </w:r>
          <w:r>
            <w:t xml:space="preserve"> καλεί </w:t>
          </w:r>
          <w:r w:rsidR="0009326A">
            <w:t xml:space="preserve">να δηλώσεις </w:t>
          </w:r>
          <w:r>
            <w:t xml:space="preserve">συμμετοχή </w:t>
          </w:r>
          <w:r w:rsidRPr="00065BB9">
            <w:t xml:space="preserve"> στα</w:t>
          </w:r>
          <w:r w:rsidR="0009326A">
            <w:t xml:space="preserve"> </w:t>
          </w:r>
          <w:r w:rsidR="00BA4727">
            <w:t>επιδοτούμενα</w:t>
          </w:r>
          <w:r w:rsidRPr="00065BB9">
            <w:t xml:space="preserve"> Προγράμματα  Επαγγελματικής Κατάρτισης</w:t>
          </w:r>
          <w:r>
            <w:t xml:space="preserve"> με ένα κλικ στο </w:t>
          </w:r>
        </w:p>
        <w:p w14:paraId="3A9D63C3" w14:textId="1C230525" w:rsidR="00065BB9" w:rsidRPr="00BA4727" w:rsidRDefault="00000000" w:rsidP="00065BB9">
          <w:pPr>
            <w:jc w:val="center"/>
            <w:rPr>
              <w:b/>
              <w:bCs/>
              <w:sz w:val="28"/>
              <w:szCs w:val="28"/>
            </w:rPr>
          </w:pPr>
          <w:hyperlink r:id="rId11" w:history="1">
            <w:r w:rsidR="00065BB9" w:rsidRPr="00BA4727">
              <w:rPr>
                <w:rStyle w:val="-"/>
                <w:b/>
                <w:bCs/>
                <w:sz w:val="28"/>
                <w:szCs w:val="28"/>
              </w:rPr>
              <w:t>https://training.esamea.gr/p/m/el-GR</w:t>
            </w:r>
          </w:hyperlink>
          <w:r w:rsidR="00065BB9" w:rsidRPr="00BA4727">
            <w:rPr>
              <w:b/>
              <w:bCs/>
              <w:sz w:val="28"/>
              <w:szCs w:val="28"/>
            </w:rPr>
            <w:t xml:space="preserve"> </w:t>
          </w:r>
        </w:p>
        <w:p w14:paraId="6F1950CD" w14:textId="4565DAFD" w:rsidR="00065BB9" w:rsidRDefault="00D04EC6" w:rsidP="00065BB9">
          <w:r>
            <w:t xml:space="preserve">Τα Προγράμματα θα υλοποιηθούν σε όλη τη χώρα και θα παρέχουν </w:t>
          </w:r>
          <w:r w:rsidR="00065BB9">
            <w:t xml:space="preserve">υπηρεσίες επαγγελματικής συμβουλευτικής, θεωρητικής κατάρτισης, πρακτικής άσκησης και πιστοποίησης σε 3.000 ανέργους/ες απόφοιτους/ες δευτεροβάθμιας εκπαίδευσης ή Εργαστηρίων Επαγγελματικής Εκπαίδευσης </w:t>
          </w:r>
          <w:r w:rsidR="00934330">
            <w:t xml:space="preserve">και </w:t>
          </w:r>
          <w:r w:rsidR="00065BB9">
            <w:t>Κατάρτισης ή ΙΕΚ ή ΑΕΙ ή ΑΤΕΙ,</w:t>
          </w:r>
          <w:r w:rsidR="00B47683">
            <w:t xml:space="preserve"> 18 - 29 ετών, με αναπηρία ή χρόνια πάθηση,</w:t>
          </w:r>
          <w:r w:rsidR="00065BB9">
            <w:t xml:space="preserve"> οι οποίοι/ες βρίσκονται εκτός απασχόλησης, εκπαίδευσης και κατάρτισης (ΝΕΕTs).</w:t>
          </w:r>
        </w:p>
        <w:p w14:paraId="7A727DE4" w14:textId="3869D93A" w:rsidR="0009326A" w:rsidRPr="00AE1F41" w:rsidRDefault="0009326A" w:rsidP="00065BB9">
          <w:pPr>
            <w:rPr>
              <w:b/>
              <w:bCs/>
            </w:rPr>
          </w:pPr>
          <w:r w:rsidRPr="00AE1F41">
            <w:rPr>
              <w:b/>
              <w:bCs/>
            </w:rPr>
            <w:t>Τι προσφέρουν τα Προγράμματα</w:t>
          </w:r>
          <w:r w:rsidR="00AE1F41" w:rsidRPr="00AE1F41">
            <w:rPr>
              <w:b/>
              <w:bCs/>
            </w:rPr>
            <w:t>:</w:t>
          </w:r>
        </w:p>
        <w:p w14:paraId="4FBF5A5D" w14:textId="2C3B5E55" w:rsidR="00AE1F41" w:rsidRDefault="00AE1F41" w:rsidP="00AE1F41">
          <w:pPr>
            <w:pStyle w:val="a9"/>
            <w:numPr>
              <w:ilvl w:val="0"/>
              <w:numId w:val="24"/>
            </w:numPr>
          </w:pPr>
          <w:r>
            <w:t xml:space="preserve">Πιστοποίηση στις δεξιότητες υπολογιστών </w:t>
          </w:r>
          <w:r w:rsidR="00BA4727" w:rsidRPr="00BA4727">
            <w:t xml:space="preserve">(ΤΠΕ) </w:t>
          </w:r>
          <w:r>
            <w:t>και στα εξειδικευμένα Προγράμματα Εμπόριο και Εξωστρέφεια ή Υπάλληλος Γραφείου / Διοικητικής Υποστήριξης.</w:t>
          </w:r>
        </w:p>
        <w:p w14:paraId="083DA136" w14:textId="1C65AF8C" w:rsidR="00AE1F41" w:rsidRDefault="00AE1F41" w:rsidP="00AE1F41">
          <w:pPr>
            <w:pStyle w:val="a9"/>
            <w:numPr>
              <w:ilvl w:val="0"/>
              <w:numId w:val="24"/>
            </w:numPr>
          </w:pPr>
          <w:r>
            <w:t xml:space="preserve">Η πιστοποίηση στους υπολογιστές διενεργείται από διαπιστευμένο φορέα από το Εθνικό Σύστημα Διαπίστευσης (ΕΣΥΔ) σύμφωνα με το Πρότυπο ISO/IEC 17024 και ισχύει για το </w:t>
          </w:r>
          <w:r w:rsidRPr="00BA4727">
            <w:rPr>
              <w:b/>
              <w:bCs/>
              <w:u w:val="single"/>
            </w:rPr>
            <w:t>ΑΣΕΠ</w:t>
          </w:r>
          <w:r>
            <w:t xml:space="preserve">. </w:t>
          </w:r>
        </w:p>
        <w:p w14:paraId="151B1736" w14:textId="4C2B9683" w:rsidR="00AE1F41" w:rsidRDefault="00AE1F41" w:rsidP="00AE1F41">
          <w:pPr>
            <w:pStyle w:val="a9"/>
            <w:numPr>
              <w:ilvl w:val="0"/>
              <w:numId w:val="24"/>
            </w:numPr>
          </w:pPr>
          <w:r>
            <w:t>Εκπαιδευτικό επίδομα ύψους πέντε ευρώ (5,00 €) μικτά ανά ώρα θεωρητικής κατάρτισης και πέντε ευρώ (5,00 €) ανά ώρα πρακτικής άσκησης</w:t>
          </w:r>
          <w:r w:rsidR="00851FB4">
            <w:t>.</w:t>
          </w:r>
        </w:p>
        <w:p w14:paraId="64E60426" w14:textId="77777777" w:rsidR="00D04EC6" w:rsidRDefault="00D04EC6" w:rsidP="00D04EC6">
          <w:r w:rsidRPr="00D04EC6">
            <w:rPr>
              <w:b/>
              <w:bCs/>
            </w:rPr>
            <w:t>Διευκρινίζεται ότι η ένταξη οποιουδήποτε ατόμου με αναπηρία και ατόμου με χρόνια πάθηση στα Προγράμματα επαγγελματικής κατάρτισης δεν οδηγεί στη διακοπή  των παροχών που λαμβάνουν λόγω της αναπηρίας</w:t>
          </w:r>
          <w:r>
            <w:t xml:space="preserve">, όπως για παράδειγμα είναι το επίδομα πρόνοιας ή τα επιδόματα επανένταξης ή οποιασδήποτε άλλης μορφής νοσήλιο ή παροχή. Αντίθετα μάλιστα θα συνεχίσουν να εισπράττουν αυτές τις παροχές ταυτόχρονα και αθροιστικά με την αποζημίωση από τη συμμετοχή τους στα προγράμματα κατάρτισης και στην πρακτική άσκηση. </w:t>
          </w:r>
        </w:p>
        <w:p w14:paraId="6D9DD886" w14:textId="7431DA85" w:rsidR="00065BB9" w:rsidRDefault="00065BB9" w:rsidP="00065BB9">
          <w:pPr>
            <w:rPr>
              <w:b/>
              <w:bCs/>
            </w:rPr>
          </w:pPr>
          <w:r>
            <w:lastRenderedPageBreak/>
            <w:t>Τα προγράμματα συνεχιζόμενης επαγγελματικής κατάρτισης περιλαμβάνουν</w:t>
          </w:r>
          <w:r w:rsidR="00AE1F41">
            <w:t xml:space="preserve"> επίσης </w:t>
          </w:r>
          <w:r w:rsidRPr="00934330">
            <w:rPr>
              <w:b/>
              <w:bCs/>
            </w:rPr>
            <w:t>Ατομική και Ομαδική Συμβουλευτικ</w:t>
          </w:r>
          <w:r w:rsidR="00AE1F41">
            <w:rPr>
              <w:b/>
              <w:bCs/>
            </w:rPr>
            <w:t xml:space="preserve">ή. </w:t>
          </w:r>
        </w:p>
        <w:p w14:paraId="160647C6" w14:textId="4AC2B550" w:rsidR="00065BB9" w:rsidRDefault="00065BB9" w:rsidP="00AE1F41">
          <w:r>
            <w:t xml:space="preserve">Το </w:t>
          </w:r>
          <w:r w:rsidR="00BA4727">
            <w:t xml:space="preserve">υποχρεωτικό </w:t>
          </w:r>
          <w:r>
            <w:t>οριζόντιο πρόγραμμα κατάρτισης</w:t>
          </w:r>
          <w:r w:rsidR="00AE1F41">
            <w:t xml:space="preserve"> στους υπολογιστές</w:t>
          </w:r>
          <w:r w:rsidR="00032DE0">
            <w:t xml:space="preserve"> (ΤΠΕ)</w:t>
          </w:r>
          <w:r>
            <w:t xml:space="preserve"> θα έχει διάρκεια 150 ωρών</w:t>
          </w:r>
          <w:r w:rsidR="00BA4727">
            <w:t xml:space="preserve"> και </w:t>
          </w:r>
          <w:r>
            <w:t xml:space="preserve">καθένα από τα εξειδικευμένα προγράμματα κατάρτισης θα έχει διάρκεια 150 ωρών. </w:t>
          </w:r>
        </w:p>
        <w:p w14:paraId="2BA2D60E" w14:textId="77777777" w:rsidR="00065BB9" w:rsidRPr="00934330" w:rsidRDefault="00065BB9" w:rsidP="00065BB9">
          <w:pPr>
            <w:rPr>
              <w:b/>
              <w:bCs/>
            </w:rPr>
          </w:pPr>
          <w:r w:rsidRPr="00934330">
            <w:rPr>
              <w:b/>
              <w:bCs/>
            </w:rPr>
            <w:t>Πρακτική άσκηση</w:t>
          </w:r>
        </w:p>
        <w:p w14:paraId="5F80F6F4" w14:textId="70F7D92F" w:rsidR="00065BB9" w:rsidRDefault="00065BB9" w:rsidP="00065BB9">
          <w:r>
            <w:t>Η τοποθέτηση του/της ωφελούμενου/ης θα γίνει σε συναφή θέση πρακτικής άσκησης σε επιχειρήσεις του ιδιωτικού τομέα και σε φορείς του δημοσίου ή και του ευρύτερου δημόσιου τομέα (π.χ. σε φορείς της τοπικής αυτοδιοίκησης).</w:t>
          </w:r>
          <w:r w:rsidR="00934330">
            <w:t xml:space="preserve"> </w:t>
          </w:r>
          <w:r>
            <w:t xml:space="preserve">Η πρακτική άσκηση θα έχει συνολική διάρκεια 200 ώρες. </w:t>
          </w:r>
        </w:p>
        <w:p w14:paraId="41D849E8" w14:textId="155FC83D" w:rsidR="00065BB9" w:rsidRDefault="00065BB9" w:rsidP="00065BB9">
          <w:r>
            <w:t xml:space="preserve">Εφίσταται η προσοχή των ενδιαφερόμενων για τη συμπλήρωση όλων των απαιτούμενων πεδίων της Αίτησης συμμετοχής. Επισημαίνεται </w:t>
          </w:r>
          <w:r w:rsidR="00934330">
            <w:t xml:space="preserve">ότι </w:t>
          </w:r>
          <w:r>
            <w:t>εργασιακοί σύμβουλοι</w:t>
          </w:r>
          <w:r w:rsidR="00934330">
            <w:t xml:space="preserve"> </w:t>
          </w:r>
          <w:r>
            <w:t xml:space="preserve">θα υποστηρίξουν και θα καθοδηγήσουν τους υποψήφιους ωφελούμενους προκειμένου να μπορέσουν να συμπληρώσουν και να υποβάλλουν αίτηση για ένταξη στα Προγράμματα κατάρτισης. </w:t>
          </w:r>
        </w:p>
        <w:p w14:paraId="737C7DF8" w14:textId="0B14ACC2" w:rsidR="00065BB9" w:rsidRPr="00934330" w:rsidRDefault="00065BB9" w:rsidP="00065BB9">
          <w:pPr>
            <w:rPr>
              <w:b/>
              <w:bCs/>
            </w:rPr>
          </w:pPr>
          <w:r w:rsidRPr="00934330">
            <w:rPr>
              <w:b/>
              <w:bCs/>
            </w:rPr>
            <w:t xml:space="preserve">Προθεσμία Υποβολής Αιτήσεων </w:t>
          </w:r>
          <w:r w:rsidR="00934330" w:rsidRPr="00934330">
            <w:rPr>
              <w:b/>
              <w:bCs/>
            </w:rPr>
            <w:t>και</w:t>
          </w:r>
          <w:r w:rsidRPr="00934330">
            <w:rPr>
              <w:b/>
              <w:bCs/>
            </w:rPr>
            <w:t xml:space="preserve"> Δικαιολογητικών Ωφελούμενων </w:t>
          </w:r>
        </w:p>
        <w:p w14:paraId="43CBBC6E" w14:textId="7AA45DC3" w:rsidR="00065BB9" w:rsidRDefault="00065BB9" w:rsidP="00065BB9">
          <w:r>
            <w:t xml:space="preserve">Η προθεσμία υποβολής των ηλεκτρονικών αιτήσεων και δικαιολογητικών των ενδιαφερομένων αρχίζει στις 05/07/2022 και λήγει στις 31/10/2022 και ώρα 23:59:59. </w:t>
          </w:r>
        </w:p>
        <w:p w14:paraId="6D110D18" w14:textId="0C395A28" w:rsidR="00C852B0" w:rsidRPr="00C852B0" w:rsidRDefault="00065BB9" w:rsidP="00C852B0">
          <w:pPr>
            <w:rPr>
              <w:b/>
              <w:bCs/>
            </w:rPr>
          </w:pPr>
          <w:r>
            <w:t xml:space="preserve">Για περισσότερες πληροφορίες σχετικά με το κείμενο και τους όρους της παρούσας Πρόσκλησης Εκδήλωσης Ενδιαφέροντος δείτε το επισυναπτόμενο αρχείο και μπορείτε να επικοινωνήσετε στο email </w:t>
          </w:r>
          <w:hyperlink r:id="rId12" w:history="1">
            <w:r w:rsidR="00934330" w:rsidRPr="00310C5C">
              <w:rPr>
                <w:rStyle w:val="-"/>
              </w:rPr>
              <w:t>katartisi.neets@esaea.gr</w:t>
            </w:r>
          </w:hyperlink>
          <w:r w:rsidR="00934330" w:rsidRPr="00934330">
            <w:t xml:space="preserve"> </w:t>
          </w:r>
          <w:r>
            <w:t xml:space="preserve">και στο τηλέφωνο 210 9949837 (ώρες επικοινωνίας 08:00 </w:t>
          </w:r>
          <w:r w:rsidR="00934330">
            <w:t>-</w:t>
          </w:r>
          <w:r>
            <w:t xml:space="preserve"> 16:00).</w:t>
          </w:r>
        </w:p>
        <w:p w14:paraId="4EAE845B" w14:textId="23C8F57D" w:rsidR="0076008A" w:rsidRPr="00851FB4" w:rsidRDefault="00000000" w:rsidP="00851FB4">
          <w:pPr>
            <w:jc w:val="center"/>
            <w:rPr>
              <w:b/>
              <w:bCs/>
              <w:color w:val="FF0000"/>
            </w:rPr>
          </w:pPr>
          <w:hyperlink r:id="rId13" w:history="1">
            <w:r w:rsidR="00851FB4" w:rsidRPr="00851FB4">
              <w:rPr>
                <w:rStyle w:val="-"/>
                <w:b/>
                <w:bCs/>
              </w:rPr>
              <w:t>ΔΕΙΤΕ ΕΔΩ ΤΗΝ ΠΡΟΣΚΛΗΣΗ ΜΕ ΟΛΑ ΤΑ ΣΤΟΙΧΕΙΑ ΑΝΑΛΥΤΙΚΑ</w:t>
            </w:r>
          </w:hyperlink>
        </w:p>
      </w:sdtContent>
    </w:sdt>
    <w:bookmarkEnd w:id="1"/>
    <w:p w14:paraId="1818716D" w14:textId="2BCFBBA9" w:rsidR="00F95A39" w:rsidRPr="00E70687" w:rsidRDefault="00F95A39" w:rsidP="00351671"/>
    <w:p w14:paraId="7CC41851" w14:textId="77777777" w:rsidR="0076008A" w:rsidRPr="00E70687" w:rsidRDefault="0076008A" w:rsidP="00351671">
      <w:pPr>
        <w:sectPr w:rsidR="0076008A" w:rsidRPr="00E70687" w:rsidSect="00BE04D8">
          <w:headerReference w:type="default" r:id="rId14"/>
          <w:footerReference w:type="default" r:id="rId15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p w14:paraId="53835183" w14:textId="0963070C" w:rsidR="00CD3CE2" w:rsidRDefault="0076008A" w:rsidP="00414995">
      <w:pPr>
        <w:pStyle w:val="myItlics"/>
        <w:pBdr>
          <w:top w:val="single" w:sz="4" w:space="1" w:color="auto"/>
        </w:pBdr>
      </w:pPr>
      <w:r w:rsidRPr="0017683B">
        <w:t>Τώρα μπορείτε να ενημερωθείτε για όλες τις εξελίξεις στο χώρο της Αναπηρίας στη</w:t>
      </w:r>
      <w:r>
        <w:t>ν</w:t>
      </w:r>
      <w:r w:rsidRPr="0017683B">
        <w:t xml:space="preserve"> ιστοσελίδα της Ε.Σ.Α.μεΑ.</w:t>
      </w:r>
      <w:r>
        <w:t xml:space="preserve">: </w:t>
      </w:r>
      <w:hyperlink r:id="rId16" w:tooltip="Επίσημη ιστοσελίδα της Συνομοσπονδίας" w:history="1">
        <w:r w:rsidRPr="004C6A1B">
          <w:rPr>
            <w:rStyle w:val="-"/>
          </w:rPr>
          <w:t>www.esaea.gr</w:t>
        </w:r>
      </w:hyperlink>
      <w:r>
        <w:t xml:space="preserve"> ή </w:t>
      </w:r>
      <w:hyperlink r:id="rId17" w:tooltip="Επίσημη ιστοσελίδα της Συνομοσπονδίας" w:history="1">
        <w:r w:rsidRPr="004C6A1B">
          <w:rPr>
            <w:rStyle w:val="-"/>
          </w:rPr>
          <w:t>www.esamea.gr</w:t>
        </w:r>
      </w:hyperlink>
      <w:r w:rsidRPr="0017683B">
        <w:t>.</w:t>
      </w:r>
    </w:p>
    <w:sectPr w:rsid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68E4" w14:textId="77777777" w:rsidR="00856719" w:rsidRDefault="00856719" w:rsidP="00A5663B">
      <w:pPr>
        <w:spacing w:after="0" w:line="240" w:lineRule="auto"/>
      </w:pPr>
      <w:r>
        <w:separator/>
      </w:r>
    </w:p>
    <w:p w14:paraId="3B4AE5FE" w14:textId="77777777" w:rsidR="00856719" w:rsidRDefault="00856719"/>
  </w:endnote>
  <w:endnote w:type="continuationSeparator" w:id="0">
    <w:p w14:paraId="40392D0D" w14:textId="77777777" w:rsidR="00856719" w:rsidRDefault="00856719" w:rsidP="00A5663B">
      <w:pPr>
        <w:spacing w:after="0" w:line="240" w:lineRule="auto"/>
      </w:pPr>
      <w:r>
        <w:continuationSeparator/>
      </w:r>
    </w:p>
    <w:p w14:paraId="6C82215D" w14:textId="77777777" w:rsidR="00856719" w:rsidRDefault="0085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15CB" w14:textId="77777777" w:rsidR="00856719" w:rsidRDefault="0085671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6B30B9B" w14:textId="77777777" w:rsidR="00856719" w:rsidRDefault="00856719"/>
  </w:footnote>
  <w:footnote w:type="continuationSeparator" w:id="0">
    <w:p w14:paraId="70558C81" w14:textId="77777777" w:rsidR="00856719" w:rsidRDefault="00856719" w:rsidP="00A5663B">
      <w:pPr>
        <w:spacing w:after="0" w:line="240" w:lineRule="auto"/>
      </w:pPr>
      <w:r>
        <w:continuationSeparator/>
      </w:r>
    </w:p>
    <w:p w14:paraId="1CFC1A97" w14:textId="77777777" w:rsidR="00856719" w:rsidRDefault="00856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5" name="Εικόνα 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34859867" w:displacedByCustomXml="next"/>
  <w:bookmarkStart w:id="4" w:name="_Hlk534859868" w:displacedByCustomXml="next"/>
  <w:bookmarkStart w:id="5" w:name="_Hlk534860966" w:displacedByCustomXml="next"/>
  <w:bookmarkStart w:id="6" w:name="_Hlk534860967" w:displacedByCustomXml="next"/>
  <w:bookmarkStart w:id="7" w:name="_Hlk534861073" w:displacedByCustomXml="next"/>
  <w:bookmarkStart w:id="8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4" name="Εικόνα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0534F"/>
    <w:multiLevelType w:val="hybridMultilevel"/>
    <w:tmpl w:val="6F4C5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5"/>
  </w:num>
  <w:num w:numId="2" w16cid:durableId="151409919">
    <w:abstractNumId w:val="15"/>
  </w:num>
  <w:num w:numId="3" w16cid:durableId="1900553032">
    <w:abstractNumId w:val="15"/>
  </w:num>
  <w:num w:numId="4" w16cid:durableId="1682196985">
    <w:abstractNumId w:val="15"/>
  </w:num>
  <w:num w:numId="5" w16cid:durableId="767387937">
    <w:abstractNumId w:val="15"/>
  </w:num>
  <w:num w:numId="6" w16cid:durableId="371854564">
    <w:abstractNumId w:val="15"/>
  </w:num>
  <w:num w:numId="7" w16cid:durableId="730346427">
    <w:abstractNumId w:val="15"/>
  </w:num>
  <w:num w:numId="8" w16cid:durableId="1141774985">
    <w:abstractNumId w:val="15"/>
  </w:num>
  <w:num w:numId="9" w16cid:durableId="751704888">
    <w:abstractNumId w:val="15"/>
  </w:num>
  <w:num w:numId="10" w16cid:durableId="2020809213">
    <w:abstractNumId w:val="14"/>
  </w:num>
  <w:num w:numId="11" w16cid:durableId="1530529485">
    <w:abstractNumId w:val="13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9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2"/>
  </w:num>
  <w:num w:numId="21" w16cid:durableId="1078670969">
    <w:abstractNumId w:val="8"/>
  </w:num>
  <w:num w:numId="22" w16cid:durableId="395324869">
    <w:abstractNumId w:val="10"/>
  </w:num>
  <w:num w:numId="23" w16cid:durableId="1594243134">
    <w:abstractNumId w:val="11"/>
  </w:num>
  <w:num w:numId="24" w16cid:durableId="1848904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2DE0"/>
    <w:rsid w:val="0003631E"/>
    <w:rsid w:val="00036FA9"/>
    <w:rsid w:val="00040B50"/>
    <w:rsid w:val="00065190"/>
    <w:rsid w:val="00065BB9"/>
    <w:rsid w:val="0008214A"/>
    <w:rsid w:val="000864B5"/>
    <w:rsid w:val="00087DF8"/>
    <w:rsid w:val="00091240"/>
    <w:rsid w:val="0009326A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2AE0"/>
    <w:rsid w:val="00136BB7"/>
    <w:rsid w:val="00145B9E"/>
    <w:rsid w:val="00153197"/>
    <w:rsid w:val="0016039E"/>
    <w:rsid w:val="001623D2"/>
    <w:rsid w:val="00162CAE"/>
    <w:rsid w:val="001655E7"/>
    <w:rsid w:val="00177B45"/>
    <w:rsid w:val="00182ADB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56BC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4995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2DD1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126D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33D58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6F7B4B"/>
    <w:rsid w:val="00717309"/>
    <w:rsid w:val="0072145A"/>
    <w:rsid w:val="007241F3"/>
    <w:rsid w:val="00737D94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1FB4"/>
    <w:rsid w:val="00856719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A5DAE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4330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D0CD7"/>
    <w:rsid w:val="009D4FC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DB0"/>
    <w:rsid w:val="00A95FBA"/>
    <w:rsid w:val="00AA7FE9"/>
    <w:rsid w:val="00AB2576"/>
    <w:rsid w:val="00AC0D27"/>
    <w:rsid w:val="00AC766E"/>
    <w:rsid w:val="00AD13AB"/>
    <w:rsid w:val="00AE1F41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34D43"/>
    <w:rsid w:val="00B449A7"/>
    <w:rsid w:val="00B465F0"/>
    <w:rsid w:val="00B47683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4727"/>
    <w:rsid w:val="00BB04EC"/>
    <w:rsid w:val="00BC5C95"/>
    <w:rsid w:val="00BC61D6"/>
    <w:rsid w:val="00BD0A9B"/>
    <w:rsid w:val="00BD105C"/>
    <w:rsid w:val="00BE04D8"/>
    <w:rsid w:val="00BE1D1D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1E8A"/>
    <w:rsid w:val="00C6720A"/>
    <w:rsid w:val="00C75931"/>
    <w:rsid w:val="00C77A8C"/>
    <w:rsid w:val="00C77D34"/>
    <w:rsid w:val="00C80445"/>
    <w:rsid w:val="00C83059"/>
    <w:rsid w:val="00C83F4F"/>
    <w:rsid w:val="00C852B0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04EC6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samea.gr/projects-tenders/calls/5766-prosklisi-ekdilosis-endiaferontos-gia-tin-epilogi-ofeloymenon-sto-plaisio-ylopoiisis-toy-ypoergoy-1-ylopoiisi-draseon-symboyleytikis-katartisis-kai-pistopoiisis-tis-praxis-eidikes-draseis-entaxis-stin-apasxolisi-gia-neoys-nees-me-anapiria-me-kod-m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tisi.neets@esaea.gr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.esamea.gr/p/m/el-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56F4"/>
    <w:rsid w:val="0034726D"/>
    <w:rsid w:val="00394914"/>
    <w:rsid w:val="004654C7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AE7434"/>
    <w:rsid w:val="00B20CBE"/>
    <w:rsid w:val="00B90942"/>
    <w:rsid w:val="00BF00ED"/>
    <w:rsid w:val="00C02DED"/>
    <w:rsid w:val="00C33EB2"/>
    <w:rsid w:val="00C4467A"/>
    <w:rsid w:val="00CB06AB"/>
    <w:rsid w:val="00CB4C91"/>
    <w:rsid w:val="00CC2262"/>
    <w:rsid w:val="00CD0D27"/>
    <w:rsid w:val="00CD4D59"/>
    <w:rsid w:val="00D123D7"/>
    <w:rsid w:val="00D31945"/>
    <w:rsid w:val="00D442B2"/>
    <w:rsid w:val="00DD156C"/>
    <w:rsid w:val="00FA7C1A"/>
    <w:rsid w:val="00FB6B35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56F4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</Template>
  <TotalTime>1</TotalTime>
  <Pages>2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napostolaki</cp:lastModifiedBy>
  <cp:revision>3</cp:revision>
  <cp:lastPrinted>2022-07-06T06:42:00Z</cp:lastPrinted>
  <dcterms:created xsi:type="dcterms:W3CDTF">2022-07-27T11:47:00Z</dcterms:created>
  <dcterms:modified xsi:type="dcterms:W3CDTF">2022-07-27T11:47:00Z</dcterms:modified>
  <cp:contentStatus/>
  <dc:language>Ελληνικά</dc:language>
  <cp:version>am-20180624</cp:version>
</cp:coreProperties>
</file>